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E7" w:rsidRDefault="00123B50">
      <w:r>
        <w:rPr>
          <w:noProof/>
          <w:lang w:eastAsia="fr-FR"/>
        </w:rPr>
        <w:pict>
          <v:shape id="_x0000_s1050" style="position:absolute;margin-left:4.9pt;margin-top:289.9pt;width:21pt;height:24pt;z-index:251670528" coordsize="420,480" path="m,l420,480,15,420,,xe" stroked="f">
            <v:path arrowok="t"/>
          </v:shape>
        </w:pict>
      </w:r>
      <w:r>
        <w:rPr>
          <w:noProof/>
          <w:lang w:eastAsia="fr-FR"/>
        </w:rPr>
        <w:pict>
          <v:polyline id="_x0000_s1033" style="position:absolute;z-index:251666943" points="369.4pt,138.4pt,381.4pt,157.9pt,383.65pt,184.9pt,400.9pt,175.9pt,400.9pt,154.9pt,388.9pt,140.65pt,404.65pt,127.9pt,405.4pt,120.4pt" coordsize="720,1290" fillcolor="#d8d8d8 [2732]">
            <v:path arrowok="t"/>
          </v:polyline>
        </w:pict>
      </w:r>
      <w:r>
        <w:rPr>
          <w:noProof/>
          <w:lang w:eastAsia="fr-FR"/>
        </w:rPr>
        <w:pict>
          <v:shape id="_x0000_s1049" style="position:absolute;margin-left:242.65pt;margin-top:88.9pt;width:209.25pt;height:225pt;z-index:251657727" coordsize="4185,4500" path="m120,4500l,4170,270,3870,1590,1170,2055,750,3525,375r180,120l4185,r,4500l120,4500xe">
            <v:path arrowok="t"/>
          </v:shape>
        </w:pict>
      </w:r>
      <w:r w:rsidR="00596F8F">
        <w:rPr>
          <w:noProof/>
          <w:lang w:eastAsia="fr-FR"/>
        </w:rPr>
        <w:pict>
          <v:rect id="_x0000_s1041" style="position:absolute;margin-left:2.65pt;margin-top:-.35pt;width:449.25pt;height:314.25pt;z-index:251657215" fillcolor="#d8d8d8 [2732]"/>
        </w:pict>
      </w:r>
      <w:r w:rsidR="00596F8F">
        <w:rPr>
          <w:noProof/>
          <w:lang w:eastAsia="fr-FR"/>
        </w:rPr>
        <w:pict>
          <v:polyline id="_x0000_s1040" style="position:absolute;z-index:251669504" points="25.9pt,313.9pt,17.65pt,278.65pt,2.65pt,288.4pt" coordsize="465,705" fillcolor="white [3212]">
            <v:path arrowok="t"/>
          </v:polyline>
        </w:pict>
      </w:r>
      <w:r w:rsidR="00596F8F">
        <w:rPr>
          <w:noProof/>
          <w:lang w:eastAsia="fr-FR"/>
        </w:rPr>
        <w:pict>
          <v:polyline id="_x0000_s1039" style="position:absolute;z-index:251668480" points="166.9pt,313.9pt,145.9pt,274.9pt,118.9pt,282.4pt,89.65pt,313.9pt" coordsize="1545,780" fillcolor="white [3212]">
            <v:path arrowok="t"/>
          </v:polyline>
        </w:pict>
      </w:r>
      <w:r w:rsidR="00596F8F">
        <w:rPr>
          <w:noProof/>
          <w:lang w:eastAsia="fr-FR"/>
        </w:rPr>
        <w:pict>
          <v:shape id="_x0000_s1038" style="position:absolute;margin-left:337.9pt;margin-top:255.4pt;width:12pt;height:27pt;z-index:251667456" coordsize="240,540" path="m240,l,300,240,540,240,xe" fillcolor="#d8d8d8 [2732]">
            <v:path arrowok="t"/>
          </v:shape>
        </w:pict>
      </w:r>
      <w:r w:rsidR="00596F8F">
        <w:rPr>
          <w:noProof/>
          <w:lang w:eastAsia="fr-FR"/>
        </w:rPr>
        <w:pict>
          <v:polyline id="_x0000_s1037" style="position:absolute;z-index:251666432" points="256.15pt,282.4pt,242.65pt,297.4pt,247.9pt,313.9pt" coordsize="270,630" filled="f">
            <v:path arrowok="t"/>
          </v:polyline>
        </w:pict>
      </w:r>
      <w:r w:rsidR="00596F8F">
        <w:rPr>
          <w:noProof/>
          <w:lang w:eastAsia="fr-FR"/>
        </w:rPr>
        <w:pict>
          <v:shape id="_x0000_s1036" style="position:absolute;margin-left:414.4pt;margin-top:160.15pt;width:37.5pt;height:30.75pt;z-index:251665408" coordsize="750,615" path="m,495l270,255r360,l750,r,495l525,615r,-120l,495xe" fillcolor="#d8d8d8 [2732]">
            <v:path arrowok="t"/>
          </v:shape>
        </w:pict>
      </w:r>
      <w:r w:rsidR="00596F8F">
        <w:rPr>
          <w:noProof/>
          <w:lang w:eastAsia="fr-FR"/>
        </w:rPr>
        <w:pict>
          <v:shape id="_x0000_s1035" style="position:absolute;margin-left:404.65pt;margin-top:184.9pt;width:14.25pt;height:25.5pt;z-index:251664384" coordsize="285,510" path="m120,510l,135,120,,285,210,120,510xe" fillcolor="#d8d8d8 [2732]">
            <v:path arrowok="t"/>
          </v:shape>
        </w:pict>
      </w:r>
      <w:r w:rsidR="00596F8F">
        <w:rPr>
          <w:noProof/>
          <w:lang w:eastAsia="fr-FR"/>
        </w:rPr>
        <w:pict>
          <v:polyline id="_x0000_s1034" style="position:absolute;z-index:251663360" points="418.9pt,106.9pt,429.4pt,113.65pt,451.9pt,88.9pt" coordsize="660,495" filled="f">
            <v:path arrowok="t"/>
          </v:polyline>
        </w:pict>
      </w:r>
      <w:r w:rsidR="00341BA8">
        <w:rPr>
          <w:noProof/>
          <w:lang w:eastAsia="fr-FR"/>
        </w:rPr>
        <w:pict>
          <v:oval id="_x0000_s1032" style="position:absolute;margin-left:291.4pt;margin-top:274.9pt;width:7.5pt;height:7.5pt;z-index:251661312"/>
        </w:pict>
      </w:r>
      <w:r w:rsidR="00341BA8">
        <w:rPr>
          <w:noProof/>
          <w:lang w:eastAsia="fr-FR"/>
        </w:rPr>
        <w:pict>
          <v:oval id="_x0000_s1031" style="position:absolute;margin-left:342.4pt;margin-top:210.4pt;width:7.5pt;height:7.5pt;z-index:251660288"/>
        </w:pict>
      </w:r>
      <w:r w:rsidR="00341BA8">
        <w:rPr>
          <w:noProof/>
          <w:lang w:eastAsia="fr-FR"/>
        </w:rPr>
        <w:pict>
          <v:oval id="_x0000_s1030" style="position:absolute;margin-left:308.65pt;margin-top:133.15pt;width:7.5pt;height:7.5pt;z-index:251659264"/>
        </w:pict>
      </w:r>
      <w:r w:rsidR="00341BA8">
        <w:rPr>
          <w:noProof/>
          <w:lang w:eastAsia="fr-FR"/>
        </w:rPr>
        <w:pict>
          <v:shape id="_x0000_s1029" style="position:absolute;margin-left:25.9pt;margin-top:4.15pt;width:414.75pt;height:284.25pt;z-index:251658240" coordsize="8295,5685" path="m,2775l825,2370,1875,945,3030,2160r1200,270l6225,1425,5655,1125,6600,r465,120l7830,1245r330,-180l8295,1275r-510,915l6495,2850r60,-285l6405,2475r-450,420l6555,3210r-435,345l6480,4035r15,615l5760,5415r-855,270l4215,5355r-495,330l3225,5220r150,-495l3045,4545r-540,330l2175,4605r-345,105l1005,4335,645,3930,585,3465,,2775xe" fillcolor="white [3212]" strokeweight="2.25pt">
            <v:path arrowok="t"/>
          </v:shape>
        </w:pict>
      </w:r>
    </w:p>
    <w:sectPr w:rsidR="007132E7" w:rsidSect="007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781D41"/>
    <w:rsid w:val="00033CFB"/>
    <w:rsid w:val="00042DB8"/>
    <w:rsid w:val="000908F3"/>
    <w:rsid w:val="00090D30"/>
    <w:rsid w:val="000B66B3"/>
    <w:rsid w:val="00123B50"/>
    <w:rsid w:val="00134159"/>
    <w:rsid w:val="0015674A"/>
    <w:rsid w:val="00341BA8"/>
    <w:rsid w:val="003A39A8"/>
    <w:rsid w:val="00596F8F"/>
    <w:rsid w:val="00616010"/>
    <w:rsid w:val="00620A6E"/>
    <w:rsid w:val="00695ED7"/>
    <w:rsid w:val="006F4F26"/>
    <w:rsid w:val="007132E7"/>
    <w:rsid w:val="00781D41"/>
    <w:rsid w:val="007C1E22"/>
    <w:rsid w:val="00AC172C"/>
    <w:rsid w:val="00CE1DA3"/>
    <w:rsid w:val="00D65F07"/>
    <w:rsid w:val="00F5725E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2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C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2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C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2538-5023-459E-9899-4D6678BB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fonds de carte Chine 2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</dc:creator>
  <cp:keywords/>
  <dc:description/>
  <cp:lastModifiedBy>CARDOT</cp:lastModifiedBy>
  <cp:revision>2</cp:revision>
  <dcterms:created xsi:type="dcterms:W3CDTF">2011-03-05T21:46:00Z</dcterms:created>
  <dcterms:modified xsi:type="dcterms:W3CDTF">2011-03-05T21:46:00Z</dcterms:modified>
</cp:coreProperties>
</file>